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BF" w:rsidRPr="002E53BF" w:rsidRDefault="002E53BF" w:rsidP="002E53BF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</w:p>
    <w:p w:rsidR="006E0AE3" w:rsidRPr="006E0AE3" w:rsidRDefault="00302D1E" w:rsidP="00302D1E">
      <w:pPr>
        <w:suppressAutoHyphens w:val="0"/>
        <w:autoSpaceDE w:val="0"/>
        <w:autoSpaceDN w:val="0"/>
        <w:adjustRightInd w:val="0"/>
        <w:ind w:firstLine="709"/>
        <w:jc w:val="center"/>
      </w:pPr>
      <w:r w:rsidRPr="006E0AE3">
        <w:t xml:space="preserve">Отчет о мероприятиях </w:t>
      </w:r>
    </w:p>
    <w:p w:rsidR="006E0AE3" w:rsidRPr="006E0AE3" w:rsidRDefault="00D239F7" w:rsidP="00302D1E">
      <w:pPr>
        <w:suppressAutoHyphens w:val="0"/>
        <w:autoSpaceDE w:val="0"/>
        <w:autoSpaceDN w:val="0"/>
        <w:adjustRightInd w:val="0"/>
        <w:ind w:firstLine="709"/>
        <w:jc w:val="center"/>
      </w:pPr>
      <w:r w:rsidRPr="006E0AE3">
        <w:t xml:space="preserve">МБДОУ №278 Кировского района </w:t>
      </w:r>
      <w:proofErr w:type="gramStart"/>
      <w:r w:rsidRPr="006E0AE3">
        <w:t>г</w:t>
      </w:r>
      <w:proofErr w:type="gramEnd"/>
      <w:r w:rsidRPr="006E0AE3">
        <w:t xml:space="preserve">. Красноярска </w:t>
      </w:r>
    </w:p>
    <w:p w:rsidR="00302D1E" w:rsidRPr="006E0AE3" w:rsidRDefault="00302D1E" w:rsidP="00302D1E">
      <w:pPr>
        <w:suppressAutoHyphens w:val="0"/>
        <w:autoSpaceDE w:val="0"/>
        <w:autoSpaceDN w:val="0"/>
        <w:adjustRightInd w:val="0"/>
        <w:ind w:firstLine="709"/>
        <w:jc w:val="center"/>
      </w:pPr>
      <w:r w:rsidRPr="006E0AE3">
        <w:t>по противодействию  коррупции за</w:t>
      </w:r>
      <w:r w:rsidR="0086561F" w:rsidRPr="006E0AE3">
        <w:t xml:space="preserve"> </w:t>
      </w:r>
      <w:r w:rsidR="00B0182C" w:rsidRPr="006E0AE3">
        <w:t xml:space="preserve"> </w:t>
      </w:r>
      <w:r w:rsidR="00C575FF">
        <w:t>1</w:t>
      </w:r>
      <w:r w:rsidR="00B0182C" w:rsidRPr="006E0AE3">
        <w:t xml:space="preserve"> квартал </w:t>
      </w:r>
      <w:r w:rsidRPr="006E0AE3">
        <w:t>20</w:t>
      </w:r>
      <w:r w:rsidR="00DA6735">
        <w:t>20</w:t>
      </w:r>
      <w:r w:rsidRPr="006E0AE3">
        <w:t xml:space="preserve"> год</w:t>
      </w:r>
      <w:r w:rsidR="00843F2D" w:rsidRPr="006E0AE3">
        <w:t>а</w:t>
      </w:r>
    </w:p>
    <w:p w:rsidR="00302D1E" w:rsidRPr="006E0AE3" w:rsidRDefault="00302D1E" w:rsidP="00302D1E">
      <w:pPr>
        <w:suppressAutoHyphens w:val="0"/>
        <w:autoSpaceDE w:val="0"/>
        <w:autoSpaceDN w:val="0"/>
        <w:adjustRightInd w:val="0"/>
        <w:ind w:firstLine="709"/>
        <w:jc w:val="center"/>
      </w:pPr>
    </w:p>
    <w:tbl>
      <w:tblPr>
        <w:tblStyle w:val="aa"/>
        <w:tblW w:w="10915" w:type="dxa"/>
        <w:tblInd w:w="-1026" w:type="dxa"/>
        <w:tblLayout w:type="fixed"/>
        <w:tblLook w:val="04A0"/>
      </w:tblPr>
      <w:tblGrid>
        <w:gridCol w:w="5387"/>
        <w:gridCol w:w="4252"/>
        <w:gridCol w:w="1276"/>
      </w:tblGrid>
      <w:tr w:rsidR="00BC147D" w:rsidRPr="006E0AE3" w:rsidTr="006E0AE3">
        <w:tc>
          <w:tcPr>
            <w:tcW w:w="5387" w:type="dxa"/>
          </w:tcPr>
          <w:p w:rsidR="00BC147D" w:rsidRPr="006E0AE3" w:rsidRDefault="00BC147D" w:rsidP="008C04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252" w:type="dxa"/>
          </w:tcPr>
          <w:p w:rsidR="00BC147D" w:rsidRPr="006E0AE3" w:rsidRDefault="00BC147D" w:rsidP="008C04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276" w:type="dxa"/>
          </w:tcPr>
          <w:p w:rsidR="00BC147D" w:rsidRPr="006E0AE3" w:rsidRDefault="00BC147D" w:rsidP="006E0AE3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ОУ</w:t>
            </w:r>
          </w:p>
          <w:p w:rsidR="00BC147D" w:rsidRPr="006E0AE3" w:rsidRDefault="00BC147D" w:rsidP="006E0AE3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 w:rsidRPr="006E0AE3">
              <w:rPr>
                <w:rFonts w:ascii="Times New Roman" w:hAnsi="Times New Roman"/>
              </w:rPr>
              <w:t>(1- есть в ОУ</w:t>
            </w:r>
            <w:proofErr w:type="gramEnd"/>
          </w:p>
          <w:p w:rsidR="00BC147D" w:rsidRPr="006E0AE3" w:rsidRDefault="0086561F" w:rsidP="006E0AE3">
            <w:pPr>
              <w:pStyle w:val="ab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</w:rPr>
            </w:pPr>
            <w:proofErr w:type="gramStart"/>
            <w:r w:rsidRPr="006E0AE3">
              <w:rPr>
                <w:rFonts w:ascii="Times New Roman" w:hAnsi="Times New Roman"/>
              </w:rPr>
              <w:t>0-</w:t>
            </w:r>
            <w:r w:rsidR="00BC147D" w:rsidRPr="006E0AE3">
              <w:rPr>
                <w:rFonts w:ascii="Times New Roman" w:hAnsi="Times New Roman"/>
              </w:rPr>
              <w:t>Нет в ОУ)</w:t>
            </w:r>
            <w:proofErr w:type="gramEnd"/>
          </w:p>
        </w:tc>
      </w:tr>
      <w:tr w:rsidR="00BC147D" w:rsidRPr="006E0AE3" w:rsidTr="006E0AE3">
        <w:tc>
          <w:tcPr>
            <w:tcW w:w="5387" w:type="dxa"/>
          </w:tcPr>
          <w:p w:rsidR="00BC147D" w:rsidRPr="006E0AE3" w:rsidRDefault="00BC147D" w:rsidP="00B0182C">
            <w:pPr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1. Наличие утвержденных планов противодействия коррупции в подведомственных учреждениях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Количество ОУ, утвердивших планы противодействия коррупции и разместивших их на официальном сайте и информационном стенде учреждения</w:t>
            </w:r>
          </w:p>
        </w:tc>
        <w:tc>
          <w:tcPr>
            <w:tcW w:w="1276" w:type="dxa"/>
          </w:tcPr>
          <w:p w:rsidR="00BC147D" w:rsidRPr="006E0AE3" w:rsidRDefault="00D239F7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1</w:t>
            </w:r>
          </w:p>
        </w:tc>
      </w:tr>
      <w:tr w:rsidR="00BC147D" w:rsidRPr="006E0AE3" w:rsidTr="006E0AE3">
        <w:tc>
          <w:tcPr>
            <w:tcW w:w="5387" w:type="dxa"/>
          </w:tcPr>
          <w:p w:rsidR="00BC147D" w:rsidRPr="006E0AE3" w:rsidRDefault="00BC147D" w:rsidP="002A7982">
            <w:pPr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2. Назначение лиц, ответственных за работу по противодействию коррупции, внесение соответствующих изменений в должностные инструкции работников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E0AE3">
              <w:rPr>
                <w:rFonts w:ascii="Times New Roman" w:hAnsi="Times New Roman"/>
              </w:rPr>
              <w:t>Количество ОУ, в которых назначены ответственные лица с внесением соответствующих изменений в их должностные инструкции</w:t>
            </w:r>
            <w:proofErr w:type="gramEnd"/>
          </w:p>
        </w:tc>
        <w:tc>
          <w:tcPr>
            <w:tcW w:w="1276" w:type="dxa"/>
          </w:tcPr>
          <w:p w:rsidR="00BC147D" w:rsidRPr="006E0AE3" w:rsidRDefault="00D239F7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1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DA673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3. Формирование отчет</w:t>
            </w:r>
            <w:r w:rsidR="00C575FF">
              <w:rPr>
                <w:rFonts w:ascii="Times New Roman" w:hAnsi="Times New Roman"/>
              </w:rPr>
              <w:t>а</w:t>
            </w:r>
            <w:r w:rsidRPr="006E0AE3">
              <w:rPr>
                <w:rFonts w:ascii="Times New Roman" w:hAnsi="Times New Roman"/>
              </w:rPr>
              <w:t xml:space="preserve"> об исполнении план</w:t>
            </w:r>
            <w:r w:rsidR="00C575FF">
              <w:rPr>
                <w:rFonts w:ascii="Times New Roman" w:hAnsi="Times New Roman"/>
              </w:rPr>
              <w:t>а</w:t>
            </w:r>
            <w:r w:rsidRPr="006E0AE3">
              <w:rPr>
                <w:rFonts w:ascii="Times New Roman" w:hAnsi="Times New Roman"/>
              </w:rPr>
              <w:t xml:space="preserve"> мероприятий по противодействию коррупции за 1 квартал</w:t>
            </w:r>
            <w:r w:rsidR="00C575FF">
              <w:rPr>
                <w:rFonts w:ascii="Times New Roman" w:hAnsi="Times New Roman"/>
              </w:rPr>
              <w:t xml:space="preserve"> </w:t>
            </w:r>
            <w:r w:rsidR="00DA6735">
              <w:rPr>
                <w:rFonts w:ascii="Times New Roman" w:hAnsi="Times New Roman"/>
              </w:rPr>
              <w:t xml:space="preserve"> 2020</w:t>
            </w:r>
            <w:r w:rsidRPr="006E0AE3">
              <w:rPr>
                <w:rFonts w:ascii="Times New Roman" w:hAnsi="Times New Roman"/>
              </w:rPr>
              <w:t>,  размещение на официальных сайтах учреждений</w:t>
            </w:r>
          </w:p>
        </w:tc>
        <w:tc>
          <w:tcPr>
            <w:tcW w:w="4252" w:type="dxa"/>
          </w:tcPr>
          <w:p w:rsidR="00BC147D" w:rsidRPr="006E0AE3" w:rsidRDefault="00BC147D" w:rsidP="00DA673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Количество ОУ, разместивших отчет за 1 квартал</w:t>
            </w:r>
            <w:r w:rsidR="00C575FF">
              <w:rPr>
                <w:rFonts w:ascii="Times New Roman" w:hAnsi="Times New Roman"/>
              </w:rPr>
              <w:t xml:space="preserve"> </w:t>
            </w:r>
            <w:r w:rsidRPr="006E0AE3">
              <w:rPr>
                <w:rFonts w:ascii="Times New Roman" w:hAnsi="Times New Roman"/>
              </w:rPr>
              <w:t>20</w:t>
            </w:r>
            <w:r w:rsidR="00DA6735">
              <w:rPr>
                <w:rFonts w:ascii="Times New Roman" w:hAnsi="Times New Roman"/>
              </w:rPr>
              <w:t>20</w:t>
            </w:r>
            <w:r w:rsidRPr="006E0AE3">
              <w:rPr>
                <w:rFonts w:ascii="Times New Roman" w:hAnsi="Times New Roman"/>
              </w:rPr>
              <w:t xml:space="preserve"> года об исполнении запланированных мероприятий </w:t>
            </w:r>
          </w:p>
        </w:tc>
        <w:tc>
          <w:tcPr>
            <w:tcW w:w="1276" w:type="dxa"/>
          </w:tcPr>
          <w:p w:rsidR="00BC147D" w:rsidRPr="006E0AE3" w:rsidRDefault="00D239F7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1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B0182C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 xml:space="preserve">4. Размещение информации о наличии «телефона доверия» администрации города и иных материалов </w:t>
            </w:r>
            <w:proofErr w:type="spellStart"/>
            <w:r w:rsidRPr="006E0AE3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6E0AE3">
              <w:rPr>
                <w:rFonts w:ascii="Times New Roman" w:hAnsi="Times New Roman"/>
              </w:rPr>
              <w:t xml:space="preserve"> пропаганды на официальных сайтах и информационных стендах учреждений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 xml:space="preserve">Количество ОУ, </w:t>
            </w:r>
            <w:proofErr w:type="gramStart"/>
            <w:r w:rsidRPr="006E0AE3">
              <w:rPr>
                <w:rFonts w:ascii="Times New Roman" w:hAnsi="Times New Roman"/>
              </w:rPr>
              <w:t>разместивших</w:t>
            </w:r>
            <w:proofErr w:type="gramEnd"/>
            <w:r w:rsidRPr="006E0AE3">
              <w:rPr>
                <w:rFonts w:ascii="Times New Roman" w:hAnsi="Times New Roman"/>
              </w:rPr>
              <w:t xml:space="preserve"> информацию</w:t>
            </w:r>
          </w:p>
        </w:tc>
        <w:tc>
          <w:tcPr>
            <w:tcW w:w="1276" w:type="dxa"/>
          </w:tcPr>
          <w:p w:rsidR="00BC147D" w:rsidRPr="006E0AE3" w:rsidRDefault="008E3AB5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1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B0182C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5. Поддержание актуальной информации по противодействию коррупции на официальных сайтах учреждений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 xml:space="preserve">Количество ОУ, </w:t>
            </w:r>
            <w:proofErr w:type="gramStart"/>
            <w:r w:rsidRPr="006E0AE3">
              <w:rPr>
                <w:rFonts w:ascii="Times New Roman" w:hAnsi="Times New Roman"/>
              </w:rPr>
              <w:t>обеспечивших</w:t>
            </w:r>
            <w:proofErr w:type="gramEnd"/>
            <w:r w:rsidRPr="006E0AE3">
              <w:rPr>
                <w:rFonts w:ascii="Times New Roman" w:hAnsi="Times New Roman"/>
              </w:rPr>
              <w:t xml:space="preserve"> размещение на официальном сайте актуальной информации по противодействию коррупции </w:t>
            </w:r>
          </w:p>
        </w:tc>
        <w:tc>
          <w:tcPr>
            <w:tcW w:w="1276" w:type="dxa"/>
          </w:tcPr>
          <w:p w:rsidR="00BC147D" w:rsidRPr="006E0AE3" w:rsidRDefault="008E3AB5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1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2A7982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lang w:eastAsia="en-US"/>
              </w:rPr>
            </w:pPr>
            <w:r w:rsidRPr="006E0AE3">
              <w:rPr>
                <w:rFonts w:ascii="Times New Roman" w:hAnsi="Times New Roman"/>
                <w:lang w:eastAsia="ru-RU"/>
              </w:rPr>
              <w:t>6. 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  <w:p w:rsidR="00BC147D" w:rsidRPr="006E0AE3" w:rsidRDefault="00BC147D" w:rsidP="002A7982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lang w:eastAsia="ru-RU"/>
              </w:rPr>
            </w:pPr>
            <w:r w:rsidRPr="006E0AE3">
              <w:rPr>
                <w:rFonts w:ascii="Times New Roman" w:hAnsi="Times New Roman"/>
                <w:lang w:eastAsia="ru-RU"/>
              </w:rPr>
              <w:t xml:space="preserve">- на основании </w:t>
            </w:r>
            <w:proofErr w:type="gramStart"/>
            <w:r w:rsidRPr="006E0AE3">
              <w:rPr>
                <w:rFonts w:ascii="Times New Roman" w:hAnsi="Times New Roman"/>
                <w:lang w:eastAsia="ru-RU"/>
              </w:rPr>
              <w:t>анализа  департамента общественной безопасности администрации города</w:t>
            </w:r>
            <w:proofErr w:type="gramEnd"/>
            <w:r w:rsidRPr="006E0AE3">
              <w:rPr>
                <w:rFonts w:ascii="Times New Roman" w:hAnsi="Times New Roman"/>
                <w:lang w:eastAsia="ru-RU"/>
              </w:rPr>
              <w:t xml:space="preserve"> от 01.02.2019 № 122-доб (письмо от 06.02.2019 № 267-гуо);</w:t>
            </w:r>
          </w:p>
          <w:p w:rsidR="00BC147D" w:rsidRPr="006E0AE3" w:rsidRDefault="00BC147D" w:rsidP="002A7982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  <w:lang w:eastAsia="ru-RU"/>
              </w:rPr>
              <w:t xml:space="preserve">- на основании </w:t>
            </w:r>
            <w:proofErr w:type="gramStart"/>
            <w:r w:rsidRPr="006E0AE3">
              <w:rPr>
                <w:rFonts w:ascii="Times New Roman" w:hAnsi="Times New Roman"/>
                <w:lang w:eastAsia="ru-RU"/>
              </w:rPr>
              <w:t>анализа департамента общественной безопасности администрации города</w:t>
            </w:r>
            <w:proofErr w:type="gramEnd"/>
            <w:r w:rsidRPr="006E0AE3">
              <w:rPr>
                <w:rFonts w:ascii="Times New Roman" w:hAnsi="Times New Roman"/>
                <w:lang w:eastAsia="ru-RU"/>
              </w:rPr>
              <w:t xml:space="preserve"> от 29.04.2019 № 471-доб (письмо от 13.05.2019 № 975-гуо)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 xml:space="preserve">Количество ОУ, в </w:t>
            </w:r>
            <w:proofErr w:type="gramStart"/>
            <w:r w:rsidRPr="006E0AE3">
              <w:rPr>
                <w:rFonts w:ascii="Times New Roman" w:hAnsi="Times New Roman"/>
              </w:rPr>
              <w:t>которых</w:t>
            </w:r>
            <w:proofErr w:type="gramEnd"/>
            <w:r w:rsidRPr="006E0AE3">
              <w:rPr>
                <w:rFonts w:ascii="Times New Roman" w:hAnsi="Times New Roman"/>
              </w:rPr>
              <w:t xml:space="preserve"> проведен анализ </w:t>
            </w:r>
          </w:p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направленной информации департамента общественной безопасности</w:t>
            </w:r>
          </w:p>
        </w:tc>
        <w:tc>
          <w:tcPr>
            <w:tcW w:w="1276" w:type="dxa"/>
          </w:tcPr>
          <w:p w:rsidR="00BC147D" w:rsidRPr="006E0AE3" w:rsidRDefault="008E3AB5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0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2A7982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  <w:lang w:eastAsia="ru-RU"/>
              </w:rPr>
              <w:t>7. 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E0AE3">
              <w:rPr>
                <w:rFonts w:ascii="Times New Roman" w:hAnsi="Times New Roman"/>
                <w:lang w:eastAsia="ru-RU"/>
              </w:rPr>
              <w:t xml:space="preserve">Количество ОУ, в которых проведен анализ информации, размещаемой в СМИ по вопросам нарушения законодательства в области противодействия коррупции </w:t>
            </w:r>
            <w:proofErr w:type="gramEnd"/>
          </w:p>
        </w:tc>
        <w:tc>
          <w:tcPr>
            <w:tcW w:w="1276" w:type="dxa"/>
          </w:tcPr>
          <w:p w:rsidR="00BC147D" w:rsidRPr="006E0AE3" w:rsidRDefault="008E3AB5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E0AE3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DA6735">
            <w:pPr>
              <w:pStyle w:val="ac"/>
              <w:ind w:left="0" w:firstLine="284"/>
              <w:rPr>
                <w:rFonts w:ascii="Times New Roman" w:hAnsi="Times New Roman"/>
                <w:sz w:val="22"/>
              </w:rPr>
            </w:pPr>
            <w:r w:rsidRPr="006E0AE3">
              <w:rPr>
                <w:rFonts w:ascii="Times New Roman" w:hAnsi="Times New Roman"/>
                <w:sz w:val="22"/>
              </w:rPr>
              <w:t xml:space="preserve">8. Рассмотрение вопросов исполнения законодательства о противодействии коррупции и мероприятий плана противодействия </w:t>
            </w:r>
            <w:r w:rsidR="00C575FF">
              <w:rPr>
                <w:rFonts w:ascii="Times New Roman" w:hAnsi="Times New Roman"/>
                <w:sz w:val="22"/>
              </w:rPr>
              <w:t xml:space="preserve">коррупции за 1 </w:t>
            </w:r>
            <w:r w:rsidRPr="006E0AE3">
              <w:rPr>
                <w:rFonts w:ascii="Times New Roman" w:hAnsi="Times New Roman"/>
                <w:sz w:val="22"/>
              </w:rPr>
              <w:t xml:space="preserve"> квартал 20</w:t>
            </w:r>
            <w:r w:rsidR="00DA6735">
              <w:rPr>
                <w:rFonts w:ascii="Times New Roman" w:hAnsi="Times New Roman"/>
                <w:sz w:val="22"/>
              </w:rPr>
              <w:t>20</w:t>
            </w:r>
            <w:r w:rsidRPr="006E0AE3">
              <w:rPr>
                <w:rFonts w:ascii="Times New Roman" w:hAnsi="Times New Roman"/>
                <w:sz w:val="22"/>
              </w:rPr>
              <w:t xml:space="preserve">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 xml:space="preserve">Количество ОУ, </w:t>
            </w:r>
            <w:proofErr w:type="gramStart"/>
            <w:r w:rsidRPr="006E0AE3">
              <w:rPr>
                <w:rFonts w:ascii="Times New Roman" w:hAnsi="Times New Roman"/>
              </w:rPr>
              <w:t>в</w:t>
            </w:r>
            <w:proofErr w:type="gramEnd"/>
            <w:r w:rsidR="008E3AB5" w:rsidRPr="006E0AE3">
              <w:rPr>
                <w:rFonts w:ascii="Times New Roman" w:hAnsi="Times New Roman"/>
              </w:rPr>
              <w:t xml:space="preserve"> </w:t>
            </w:r>
            <w:proofErr w:type="gramStart"/>
            <w:r w:rsidRPr="006E0AE3">
              <w:rPr>
                <w:rFonts w:ascii="Times New Roman" w:hAnsi="Times New Roman"/>
              </w:rPr>
              <w:t>которых</w:t>
            </w:r>
            <w:proofErr w:type="gramEnd"/>
            <w:r w:rsidRPr="006E0AE3">
              <w:rPr>
                <w:rFonts w:ascii="Times New Roman" w:hAnsi="Times New Roman"/>
              </w:rPr>
              <w:t xml:space="preserve"> проведены  заседания коллегиальных органов управления</w:t>
            </w:r>
          </w:p>
        </w:tc>
        <w:tc>
          <w:tcPr>
            <w:tcW w:w="1276" w:type="dxa"/>
          </w:tcPr>
          <w:p w:rsidR="00BC147D" w:rsidRPr="006E0AE3" w:rsidRDefault="008E3AB5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1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DA6735">
            <w:pPr>
              <w:pStyle w:val="ac"/>
              <w:ind w:left="0" w:firstLine="284"/>
              <w:rPr>
                <w:rFonts w:ascii="Times New Roman" w:hAnsi="Times New Roman"/>
                <w:sz w:val="22"/>
              </w:rPr>
            </w:pPr>
            <w:r w:rsidRPr="006E0AE3">
              <w:rPr>
                <w:rFonts w:ascii="Times New Roman" w:hAnsi="Times New Roman"/>
                <w:sz w:val="22"/>
              </w:rPr>
              <w:t>9. Подведение итогов выполнения мероприятий, предусмотренных планом пр</w:t>
            </w:r>
            <w:r w:rsidR="00C575FF">
              <w:rPr>
                <w:rFonts w:ascii="Times New Roman" w:hAnsi="Times New Roman"/>
                <w:sz w:val="22"/>
              </w:rPr>
              <w:t>отиводействия коррупции за 1  квартал</w:t>
            </w:r>
            <w:r w:rsidRPr="006E0AE3">
              <w:rPr>
                <w:rFonts w:ascii="Times New Roman" w:hAnsi="Times New Roman"/>
                <w:sz w:val="22"/>
              </w:rPr>
              <w:t xml:space="preserve">  20</w:t>
            </w:r>
            <w:r w:rsidR="00DA6735">
              <w:rPr>
                <w:rFonts w:ascii="Times New Roman" w:hAnsi="Times New Roman"/>
                <w:sz w:val="22"/>
              </w:rPr>
              <w:t>20</w:t>
            </w:r>
            <w:r w:rsidRPr="006E0AE3">
              <w:rPr>
                <w:rFonts w:ascii="Times New Roman" w:hAnsi="Times New Roman"/>
                <w:sz w:val="22"/>
              </w:rPr>
              <w:t xml:space="preserve"> года (соответствующие решения, отраженные в протоколах, </w:t>
            </w:r>
            <w:proofErr w:type="gramStart"/>
            <w:r w:rsidRPr="006E0AE3">
              <w:rPr>
                <w:rFonts w:ascii="Times New Roman" w:hAnsi="Times New Roman"/>
                <w:sz w:val="22"/>
              </w:rPr>
              <w:t>контроль за</w:t>
            </w:r>
            <w:proofErr w:type="gramEnd"/>
            <w:r w:rsidRPr="006E0AE3">
              <w:rPr>
                <w:rFonts w:ascii="Times New Roman" w:hAnsi="Times New Roman"/>
                <w:sz w:val="22"/>
              </w:rPr>
              <w:t xml:space="preserve"> их исполнением, решение об утверждении отчета)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E0AE3">
              <w:rPr>
                <w:rFonts w:ascii="Times New Roman" w:hAnsi="Times New Roman"/>
              </w:rPr>
              <w:t xml:space="preserve">Количество ОУ, в которых обеспечено исполнение запланированных </w:t>
            </w:r>
            <w:proofErr w:type="spellStart"/>
            <w:r w:rsidRPr="006E0AE3">
              <w:rPr>
                <w:rFonts w:ascii="Times New Roman" w:hAnsi="Times New Roman"/>
              </w:rPr>
              <w:t>антикоррупционных</w:t>
            </w:r>
            <w:proofErr w:type="spellEnd"/>
            <w:r w:rsidRPr="006E0AE3">
              <w:rPr>
                <w:rFonts w:ascii="Times New Roman" w:hAnsi="Times New Roman"/>
              </w:rPr>
              <w:t xml:space="preserve"> мероприятий</w:t>
            </w:r>
            <w:proofErr w:type="gramEnd"/>
          </w:p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147D" w:rsidRPr="006E0AE3" w:rsidRDefault="008E3AB5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1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2A7982">
            <w:pPr>
              <w:pStyle w:val="ac"/>
              <w:ind w:left="0" w:firstLine="284"/>
              <w:rPr>
                <w:rFonts w:ascii="Times New Roman" w:hAnsi="Times New Roman"/>
                <w:sz w:val="22"/>
              </w:rPr>
            </w:pPr>
            <w:r w:rsidRPr="006E0AE3">
              <w:rPr>
                <w:rFonts w:ascii="Times New Roman" w:hAnsi="Times New Roman"/>
                <w:sz w:val="22"/>
              </w:rPr>
              <w:t>10. 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  <w:lang w:eastAsia="ru-RU"/>
              </w:rPr>
              <w:t xml:space="preserve">Количество ОУ, осуществивших анализ обращений граждан по вопросам нарушения законодательства в области противодействия коррупции </w:t>
            </w:r>
          </w:p>
        </w:tc>
        <w:tc>
          <w:tcPr>
            <w:tcW w:w="1276" w:type="dxa"/>
          </w:tcPr>
          <w:p w:rsidR="00BC147D" w:rsidRPr="006E0AE3" w:rsidRDefault="008E3AB5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E0AE3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DA6735">
            <w:pPr>
              <w:pStyle w:val="ac"/>
              <w:ind w:left="0" w:firstLine="284"/>
              <w:rPr>
                <w:rFonts w:ascii="Times New Roman" w:hAnsi="Times New Roman"/>
                <w:sz w:val="22"/>
              </w:rPr>
            </w:pPr>
            <w:r w:rsidRPr="006E0AE3">
              <w:rPr>
                <w:rFonts w:ascii="Times New Roman" w:hAnsi="Times New Roman"/>
                <w:sz w:val="22"/>
              </w:rPr>
              <w:lastRenderedPageBreak/>
              <w:t xml:space="preserve">11. Обеспечение своевременности, полноты и качества принимаемых мер по представлениям прокурора об устранении нарушений законодательства за 1 </w:t>
            </w:r>
            <w:r w:rsidR="00C575FF">
              <w:rPr>
                <w:rFonts w:ascii="Times New Roman" w:hAnsi="Times New Roman"/>
                <w:sz w:val="22"/>
              </w:rPr>
              <w:t>квартал</w:t>
            </w:r>
            <w:r w:rsidRPr="006E0AE3">
              <w:rPr>
                <w:rFonts w:ascii="Times New Roman" w:hAnsi="Times New Roman"/>
                <w:sz w:val="22"/>
              </w:rPr>
              <w:t xml:space="preserve"> 20</w:t>
            </w:r>
            <w:r w:rsidR="00DA6735">
              <w:rPr>
                <w:rFonts w:ascii="Times New Roman" w:hAnsi="Times New Roman"/>
                <w:sz w:val="22"/>
              </w:rPr>
              <w:t>20</w:t>
            </w:r>
            <w:r w:rsidRPr="006E0AE3">
              <w:rPr>
                <w:rFonts w:ascii="Times New Roman" w:hAnsi="Times New Roman"/>
                <w:sz w:val="22"/>
              </w:rPr>
              <w:t xml:space="preserve"> года учреждениями, которым вносились акты прокурорского реагирования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 xml:space="preserve">Количество представлений </w:t>
            </w:r>
          </w:p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  <w:lang w:eastAsia="ru-RU"/>
              </w:rPr>
              <w:t>(наименование ОУ, содержание представления, предпринятые меры)</w:t>
            </w:r>
          </w:p>
        </w:tc>
        <w:tc>
          <w:tcPr>
            <w:tcW w:w="1276" w:type="dxa"/>
          </w:tcPr>
          <w:p w:rsidR="00BC147D" w:rsidRPr="006E0AE3" w:rsidRDefault="008E3AB5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0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DA6735">
            <w:pPr>
              <w:pStyle w:val="ac"/>
              <w:ind w:left="0" w:firstLine="284"/>
              <w:rPr>
                <w:rFonts w:ascii="Times New Roman" w:hAnsi="Times New Roman"/>
                <w:sz w:val="22"/>
              </w:rPr>
            </w:pPr>
            <w:r w:rsidRPr="006E0AE3">
              <w:rPr>
                <w:rFonts w:ascii="Times New Roman" w:hAnsi="Times New Roman"/>
                <w:sz w:val="22"/>
              </w:rPr>
              <w:t>12. Обеспечение своевременности, полноты и качества принимаемых мер по протестам и требованиям прокурора за 1 квартал 20</w:t>
            </w:r>
            <w:r w:rsidR="00DA6735">
              <w:rPr>
                <w:rFonts w:ascii="Times New Roman" w:hAnsi="Times New Roman"/>
                <w:sz w:val="22"/>
              </w:rPr>
              <w:t>20</w:t>
            </w:r>
            <w:r w:rsidRPr="006E0AE3">
              <w:rPr>
                <w:rFonts w:ascii="Times New Roman" w:hAnsi="Times New Roman"/>
                <w:sz w:val="22"/>
              </w:rPr>
              <w:t xml:space="preserve"> года учреждениями, которым вносились акты прокурорского реагирования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 xml:space="preserve">Количество требований </w:t>
            </w:r>
            <w:r w:rsidRPr="006E0AE3">
              <w:rPr>
                <w:rFonts w:ascii="Times New Roman" w:hAnsi="Times New Roman"/>
                <w:lang w:eastAsia="ru-RU"/>
              </w:rPr>
              <w:t>(наименование ОУ, содержание протеста, требования, предпринятые меры)</w:t>
            </w:r>
          </w:p>
        </w:tc>
        <w:tc>
          <w:tcPr>
            <w:tcW w:w="1276" w:type="dxa"/>
          </w:tcPr>
          <w:p w:rsidR="00BC147D" w:rsidRPr="006E0AE3" w:rsidRDefault="008E3AB5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0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DA6735">
            <w:pPr>
              <w:pStyle w:val="ac"/>
              <w:ind w:left="0" w:firstLine="284"/>
              <w:rPr>
                <w:rFonts w:ascii="Times New Roman" w:hAnsi="Times New Roman"/>
                <w:sz w:val="22"/>
              </w:rPr>
            </w:pPr>
            <w:r w:rsidRPr="006E0AE3">
              <w:rPr>
                <w:rFonts w:ascii="Times New Roman" w:hAnsi="Times New Roman"/>
                <w:sz w:val="22"/>
              </w:rPr>
              <w:t>13. Проведение служебных проверок в связи с поступившими обращениями граждан и организаций, содержащими информацию о признаках коррупции в учреждениях, в которые пост</w:t>
            </w:r>
            <w:r w:rsidR="00C575FF">
              <w:rPr>
                <w:rFonts w:ascii="Times New Roman" w:hAnsi="Times New Roman"/>
                <w:sz w:val="22"/>
              </w:rPr>
              <w:t xml:space="preserve">упали указанные обращения за 1 </w:t>
            </w:r>
            <w:r w:rsidRPr="006E0AE3">
              <w:rPr>
                <w:rFonts w:ascii="Times New Roman" w:hAnsi="Times New Roman"/>
                <w:sz w:val="22"/>
              </w:rPr>
              <w:t>квартал 20</w:t>
            </w:r>
            <w:r w:rsidR="00DA6735">
              <w:rPr>
                <w:rFonts w:ascii="Times New Roman" w:hAnsi="Times New Roman"/>
                <w:sz w:val="22"/>
              </w:rPr>
              <w:t>20</w:t>
            </w:r>
            <w:r w:rsidRPr="006E0AE3">
              <w:rPr>
                <w:rFonts w:ascii="Times New Roman" w:hAnsi="Times New Roman"/>
                <w:sz w:val="22"/>
              </w:rPr>
              <w:t xml:space="preserve"> года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 xml:space="preserve">Количество проведенных проверок </w:t>
            </w:r>
            <w:r w:rsidRPr="006E0AE3">
              <w:rPr>
                <w:rFonts w:ascii="Times New Roman" w:hAnsi="Times New Roman"/>
                <w:lang w:eastAsia="ru-RU"/>
              </w:rPr>
              <w:t>(наименование ОУ, предмет проверки, ее результат, предпринятые меры)</w:t>
            </w:r>
          </w:p>
        </w:tc>
        <w:tc>
          <w:tcPr>
            <w:tcW w:w="1276" w:type="dxa"/>
          </w:tcPr>
          <w:p w:rsidR="00BC147D" w:rsidRPr="006E0AE3" w:rsidRDefault="008E3AB5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0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2A7982">
            <w:pPr>
              <w:pStyle w:val="ac"/>
              <w:ind w:left="0" w:firstLine="284"/>
              <w:rPr>
                <w:rFonts w:ascii="Times New Roman" w:hAnsi="Times New Roman"/>
                <w:sz w:val="22"/>
              </w:rPr>
            </w:pPr>
            <w:r w:rsidRPr="006E0AE3">
              <w:rPr>
                <w:rFonts w:ascii="Times New Roman" w:hAnsi="Times New Roman"/>
                <w:sz w:val="22"/>
              </w:rPr>
              <w:t>14. Обеспечение утверждения и поддержание в актуальном состоянии регламентов предоставления муниципальных услуг, оказываемых учреждениями (анализ содержания регламентов на предмет соответствия законодательству, размещение их на официальных сайтах)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 xml:space="preserve">Количество ОУ, </w:t>
            </w:r>
            <w:proofErr w:type="gramStart"/>
            <w:r w:rsidRPr="006E0AE3">
              <w:rPr>
                <w:rFonts w:ascii="Times New Roman" w:hAnsi="Times New Roman"/>
              </w:rPr>
              <w:t>имеющих</w:t>
            </w:r>
            <w:proofErr w:type="gramEnd"/>
            <w:r w:rsidRPr="006E0AE3">
              <w:rPr>
                <w:rFonts w:ascii="Times New Roman" w:hAnsi="Times New Roman"/>
              </w:rPr>
              <w:t xml:space="preserve"> регламенты </w:t>
            </w:r>
          </w:p>
        </w:tc>
        <w:tc>
          <w:tcPr>
            <w:tcW w:w="1276" w:type="dxa"/>
          </w:tcPr>
          <w:p w:rsidR="00BC147D" w:rsidRPr="006E0AE3" w:rsidRDefault="008E3AB5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1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2A7982">
            <w:pPr>
              <w:pStyle w:val="ac"/>
              <w:ind w:left="0" w:firstLine="284"/>
              <w:rPr>
                <w:rFonts w:ascii="Times New Roman" w:hAnsi="Times New Roman"/>
                <w:sz w:val="22"/>
              </w:rPr>
            </w:pPr>
            <w:r w:rsidRPr="006E0AE3">
              <w:rPr>
                <w:rFonts w:ascii="Times New Roman" w:hAnsi="Times New Roman"/>
                <w:sz w:val="22"/>
              </w:rPr>
              <w:t>15. Наличие кодекса этики и служебного поведения работников в учреждениях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 xml:space="preserve">Количество ОУ, в </w:t>
            </w:r>
            <w:proofErr w:type="gramStart"/>
            <w:r w:rsidRPr="006E0AE3">
              <w:rPr>
                <w:rFonts w:ascii="Times New Roman" w:hAnsi="Times New Roman"/>
              </w:rPr>
              <w:t>которых</w:t>
            </w:r>
            <w:proofErr w:type="gramEnd"/>
            <w:r w:rsidRPr="006E0AE3">
              <w:rPr>
                <w:rFonts w:ascii="Times New Roman" w:hAnsi="Times New Roman"/>
              </w:rPr>
              <w:t xml:space="preserve"> имеется локальный нормативный акт </w:t>
            </w:r>
          </w:p>
        </w:tc>
        <w:tc>
          <w:tcPr>
            <w:tcW w:w="1276" w:type="dxa"/>
          </w:tcPr>
          <w:p w:rsidR="00BC147D" w:rsidRPr="006E0AE3" w:rsidRDefault="008E3AB5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1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2A7982">
            <w:pPr>
              <w:pStyle w:val="ac"/>
              <w:ind w:left="0" w:firstLine="284"/>
              <w:rPr>
                <w:rFonts w:ascii="Times New Roman" w:hAnsi="Times New Roman"/>
                <w:sz w:val="22"/>
              </w:rPr>
            </w:pPr>
            <w:r w:rsidRPr="006E0AE3">
              <w:rPr>
                <w:rFonts w:ascii="Times New Roman" w:hAnsi="Times New Roman"/>
                <w:sz w:val="22"/>
              </w:rPr>
              <w:t xml:space="preserve">16. Наличие локальных нормативных актов по вопросам предотвращения и урегулирования конфликта интересов в учреждениях (приказ об утверждении положения о комиссии,  о ее создании, повестки, протоколы деятельности, журнал регистрации уведомлений) 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Количество учреждений, в которых имеются локальные нормативные акты</w:t>
            </w:r>
          </w:p>
        </w:tc>
        <w:tc>
          <w:tcPr>
            <w:tcW w:w="1276" w:type="dxa"/>
          </w:tcPr>
          <w:p w:rsidR="00BC147D" w:rsidRPr="006E0AE3" w:rsidRDefault="008E3AB5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1</w:t>
            </w:r>
          </w:p>
        </w:tc>
      </w:tr>
      <w:tr w:rsidR="00BC147D" w:rsidRPr="006E0AE3" w:rsidTr="006E0AE3">
        <w:tc>
          <w:tcPr>
            <w:tcW w:w="5387" w:type="dxa"/>
            <w:vAlign w:val="center"/>
          </w:tcPr>
          <w:p w:rsidR="00BC147D" w:rsidRPr="006E0AE3" w:rsidRDefault="00BC147D" w:rsidP="00DA6735">
            <w:pPr>
              <w:pStyle w:val="ac"/>
              <w:ind w:left="0" w:firstLine="284"/>
              <w:rPr>
                <w:rFonts w:ascii="Times New Roman" w:hAnsi="Times New Roman"/>
                <w:sz w:val="22"/>
              </w:rPr>
            </w:pPr>
            <w:r w:rsidRPr="006E0AE3">
              <w:rPr>
                <w:rFonts w:ascii="Times New Roman" w:hAnsi="Times New Roman"/>
                <w:sz w:val="22"/>
              </w:rPr>
              <w:t>17. Недопущение составления неофициальной отчетности и использовани</w:t>
            </w:r>
            <w:r w:rsidR="00C575FF">
              <w:rPr>
                <w:rFonts w:ascii="Times New Roman" w:hAnsi="Times New Roman"/>
                <w:sz w:val="22"/>
              </w:rPr>
              <w:t xml:space="preserve">я поддельных документов за 1  квартал </w:t>
            </w:r>
            <w:r w:rsidRPr="006E0AE3">
              <w:rPr>
                <w:rFonts w:ascii="Times New Roman" w:hAnsi="Times New Roman"/>
                <w:sz w:val="22"/>
              </w:rPr>
              <w:t xml:space="preserve"> 20</w:t>
            </w:r>
            <w:r w:rsidR="00DA6735">
              <w:rPr>
                <w:rFonts w:ascii="Times New Roman" w:hAnsi="Times New Roman"/>
                <w:sz w:val="22"/>
              </w:rPr>
              <w:t>20</w:t>
            </w:r>
            <w:r w:rsidRPr="006E0AE3">
              <w:rPr>
                <w:rFonts w:ascii="Times New Roman" w:hAnsi="Times New Roman"/>
                <w:sz w:val="22"/>
              </w:rPr>
              <w:t xml:space="preserve"> года</w:t>
            </w:r>
          </w:p>
        </w:tc>
        <w:tc>
          <w:tcPr>
            <w:tcW w:w="4252" w:type="dxa"/>
          </w:tcPr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 xml:space="preserve">Количество установленных фактов </w:t>
            </w:r>
          </w:p>
          <w:p w:rsidR="00BC147D" w:rsidRPr="006E0AE3" w:rsidRDefault="00BC147D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(наименование ОУ, содержание нарушения, предпринятые меры)</w:t>
            </w:r>
          </w:p>
        </w:tc>
        <w:tc>
          <w:tcPr>
            <w:tcW w:w="1276" w:type="dxa"/>
          </w:tcPr>
          <w:p w:rsidR="00BC147D" w:rsidRPr="006E0AE3" w:rsidRDefault="008E3AB5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0</w:t>
            </w:r>
          </w:p>
        </w:tc>
      </w:tr>
    </w:tbl>
    <w:p w:rsidR="00C42A2E" w:rsidRDefault="00C42A2E" w:rsidP="00302D1E">
      <w:pPr>
        <w:ind w:left="284" w:hanging="284"/>
        <w:jc w:val="both"/>
        <w:rPr>
          <w:sz w:val="20"/>
          <w:szCs w:val="20"/>
        </w:rPr>
      </w:pPr>
    </w:p>
    <w:p w:rsidR="00C42A2E" w:rsidRDefault="00C42A2E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302D1E">
      <w:pPr>
        <w:ind w:left="284" w:hanging="284"/>
        <w:jc w:val="both"/>
        <w:rPr>
          <w:sz w:val="20"/>
          <w:szCs w:val="20"/>
        </w:rPr>
      </w:pPr>
    </w:p>
    <w:p w:rsidR="006E0AE3" w:rsidRDefault="006E0AE3" w:rsidP="006E0AE3">
      <w:pPr>
        <w:ind w:left="284" w:hanging="284"/>
        <w:jc w:val="right"/>
        <w:rPr>
          <w:sz w:val="20"/>
          <w:szCs w:val="20"/>
        </w:rPr>
      </w:pPr>
    </w:p>
    <w:p w:rsidR="006E0AE3" w:rsidRDefault="006E0AE3" w:rsidP="006E0AE3">
      <w:pPr>
        <w:ind w:left="284" w:hanging="284"/>
        <w:jc w:val="right"/>
        <w:rPr>
          <w:sz w:val="20"/>
          <w:szCs w:val="20"/>
        </w:rPr>
      </w:pPr>
    </w:p>
    <w:p w:rsidR="00302D1E" w:rsidRDefault="006E0AE3" w:rsidP="006E0AE3">
      <w:pPr>
        <w:ind w:left="284" w:hanging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Исполнитель. Черкасова Елена </w:t>
      </w:r>
      <w:r w:rsidRPr="006E0AE3">
        <w:rPr>
          <w:sz w:val="20"/>
          <w:szCs w:val="20"/>
        </w:rPr>
        <w:t>Валерьевна  тел. 223-</w:t>
      </w:r>
      <w:r w:rsidR="00420E43">
        <w:rPr>
          <w:sz w:val="20"/>
          <w:szCs w:val="20"/>
        </w:rPr>
        <w:t>90-30</w:t>
      </w:r>
    </w:p>
    <w:p w:rsidR="00E94915" w:rsidRDefault="00E94915" w:rsidP="00302D1E">
      <w:pPr>
        <w:suppressAutoHyphens w:val="0"/>
        <w:autoSpaceDE w:val="0"/>
        <w:autoSpaceDN w:val="0"/>
        <w:adjustRightInd w:val="0"/>
        <w:spacing w:line="216" w:lineRule="auto"/>
        <w:ind w:firstLine="709"/>
        <w:jc w:val="both"/>
        <w:rPr>
          <w:sz w:val="20"/>
          <w:szCs w:val="20"/>
        </w:rPr>
      </w:pPr>
    </w:p>
    <w:sectPr w:rsidR="00E94915" w:rsidSect="008601C2">
      <w:headerReference w:type="default" r:id="rId8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0D" w:rsidRDefault="0003280D" w:rsidP="001E074F">
      <w:r>
        <w:separator/>
      </w:r>
    </w:p>
  </w:endnote>
  <w:endnote w:type="continuationSeparator" w:id="0">
    <w:p w:rsidR="0003280D" w:rsidRDefault="0003280D" w:rsidP="001E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ium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0D" w:rsidRDefault="0003280D" w:rsidP="001E074F">
      <w:r>
        <w:separator/>
      </w:r>
    </w:p>
  </w:footnote>
  <w:footnote w:type="continuationSeparator" w:id="0">
    <w:p w:rsidR="0003280D" w:rsidRDefault="0003280D" w:rsidP="001E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AF" w:rsidRDefault="00FE6A5B">
    <w:pPr>
      <w:pStyle w:val="a6"/>
      <w:jc w:val="center"/>
    </w:pPr>
    <w:r>
      <w:fldChar w:fldCharType="begin"/>
    </w:r>
    <w:r w:rsidR="00EB6C24">
      <w:instrText xml:space="preserve"> PAGE   \* MERGEFORMAT </w:instrText>
    </w:r>
    <w:r>
      <w:fldChar w:fldCharType="separate"/>
    </w:r>
    <w:r w:rsidR="00DA673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7A5598"/>
    <w:multiLevelType w:val="hybridMultilevel"/>
    <w:tmpl w:val="E542D3A4"/>
    <w:lvl w:ilvl="0" w:tplc="B49A2B7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0C1"/>
    <w:rsid w:val="0000538A"/>
    <w:rsid w:val="00006E97"/>
    <w:rsid w:val="00007146"/>
    <w:rsid w:val="00007B77"/>
    <w:rsid w:val="00011B41"/>
    <w:rsid w:val="00011EAB"/>
    <w:rsid w:val="00014C4A"/>
    <w:rsid w:val="00023230"/>
    <w:rsid w:val="0002374D"/>
    <w:rsid w:val="00026E18"/>
    <w:rsid w:val="00027B0E"/>
    <w:rsid w:val="0003267C"/>
    <w:rsid w:val="000327E4"/>
    <w:rsid w:val="0003280D"/>
    <w:rsid w:val="00033CCE"/>
    <w:rsid w:val="0005094B"/>
    <w:rsid w:val="000514AE"/>
    <w:rsid w:val="00055555"/>
    <w:rsid w:val="00055975"/>
    <w:rsid w:val="00057213"/>
    <w:rsid w:val="00057E75"/>
    <w:rsid w:val="00060E7C"/>
    <w:rsid w:val="00062D26"/>
    <w:rsid w:val="00064F4B"/>
    <w:rsid w:val="000656ED"/>
    <w:rsid w:val="000661AF"/>
    <w:rsid w:val="00070826"/>
    <w:rsid w:val="00073C95"/>
    <w:rsid w:val="00080E3E"/>
    <w:rsid w:val="000854FC"/>
    <w:rsid w:val="00093697"/>
    <w:rsid w:val="000A52BA"/>
    <w:rsid w:val="000A7FE5"/>
    <w:rsid w:val="000B052B"/>
    <w:rsid w:val="000B18CA"/>
    <w:rsid w:val="000B79A8"/>
    <w:rsid w:val="000C518E"/>
    <w:rsid w:val="000C5192"/>
    <w:rsid w:val="000D0C3D"/>
    <w:rsid w:val="000D777B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6CEB"/>
    <w:rsid w:val="0012005B"/>
    <w:rsid w:val="00120BCA"/>
    <w:rsid w:val="00122F46"/>
    <w:rsid w:val="001253BB"/>
    <w:rsid w:val="00125BC0"/>
    <w:rsid w:val="001279F2"/>
    <w:rsid w:val="0013750B"/>
    <w:rsid w:val="0014332A"/>
    <w:rsid w:val="00147A68"/>
    <w:rsid w:val="001573FB"/>
    <w:rsid w:val="00160634"/>
    <w:rsid w:val="00162532"/>
    <w:rsid w:val="00163595"/>
    <w:rsid w:val="0016543C"/>
    <w:rsid w:val="0017163A"/>
    <w:rsid w:val="00177EC1"/>
    <w:rsid w:val="00182E1E"/>
    <w:rsid w:val="00187211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1C65"/>
    <w:rsid w:val="001C2B2A"/>
    <w:rsid w:val="001C2D77"/>
    <w:rsid w:val="001C53E8"/>
    <w:rsid w:val="001D0046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09A"/>
    <w:rsid w:val="0021419D"/>
    <w:rsid w:val="00220383"/>
    <w:rsid w:val="00220C9F"/>
    <w:rsid w:val="00222FEC"/>
    <w:rsid w:val="002277A5"/>
    <w:rsid w:val="00231099"/>
    <w:rsid w:val="0023425C"/>
    <w:rsid w:val="00237A9F"/>
    <w:rsid w:val="00237F8D"/>
    <w:rsid w:val="002514D7"/>
    <w:rsid w:val="002538E6"/>
    <w:rsid w:val="00254054"/>
    <w:rsid w:val="002606AC"/>
    <w:rsid w:val="00261CAA"/>
    <w:rsid w:val="00271828"/>
    <w:rsid w:val="002724E0"/>
    <w:rsid w:val="002736DD"/>
    <w:rsid w:val="00275D5E"/>
    <w:rsid w:val="002771DE"/>
    <w:rsid w:val="00284275"/>
    <w:rsid w:val="0028769F"/>
    <w:rsid w:val="002919B3"/>
    <w:rsid w:val="00292C73"/>
    <w:rsid w:val="0029610D"/>
    <w:rsid w:val="00296AA2"/>
    <w:rsid w:val="002A06A8"/>
    <w:rsid w:val="002A2616"/>
    <w:rsid w:val="002A467F"/>
    <w:rsid w:val="002A6654"/>
    <w:rsid w:val="002A7982"/>
    <w:rsid w:val="002B016B"/>
    <w:rsid w:val="002B17D6"/>
    <w:rsid w:val="002B38D3"/>
    <w:rsid w:val="002B41B5"/>
    <w:rsid w:val="002B4EDC"/>
    <w:rsid w:val="002B664B"/>
    <w:rsid w:val="002C4D4C"/>
    <w:rsid w:val="002D2FEA"/>
    <w:rsid w:val="002D4EC5"/>
    <w:rsid w:val="002D573E"/>
    <w:rsid w:val="002E2444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2D1E"/>
    <w:rsid w:val="00306167"/>
    <w:rsid w:val="003122DE"/>
    <w:rsid w:val="003130C5"/>
    <w:rsid w:val="0031362F"/>
    <w:rsid w:val="003157EB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82A4C"/>
    <w:rsid w:val="00386626"/>
    <w:rsid w:val="0038673F"/>
    <w:rsid w:val="00390133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205"/>
    <w:rsid w:val="003C3C09"/>
    <w:rsid w:val="003D2115"/>
    <w:rsid w:val="003D7859"/>
    <w:rsid w:val="003E3F85"/>
    <w:rsid w:val="003E44A8"/>
    <w:rsid w:val="003E639C"/>
    <w:rsid w:val="003E67AF"/>
    <w:rsid w:val="003E78E2"/>
    <w:rsid w:val="004004FA"/>
    <w:rsid w:val="00401BFB"/>
    <w:rsid w:val="00403090"/>
    <w:rsid w:val="00407AF3"/>
    <w:rsid w:val="004133CB"/>
    <w:rsid w:val="00414D0B"/>
    <w:rsid w:val="00420772"/>
    <w:rsid w:val="00420E43"/>
    <w:rsid w:val="00421800"/>
    <w:rsid w:val="00425AF1"/>
    <w:rsid w:val="00425ED1"/>
    <w:rsid w:val="00427625"/>
    <w:rsid w:val="00427B12"/>
    <w:rsid w:val="00427DAE"/>
    <w:rsid w:val="00430CB4"/>
    <w:rsid w:val="00443F4E"/>
    <w:rsid w:val="00444E46"/>
    <w:rsid w:val="00444FC1"/>
    <w:rsid w:val="004466D3"/>
    <w:rsid w:val="00447337"/>
    <w:rsid w:val="004513AC"/>
    <w:rsid w:val="00454D37"/>
    <w:rsid w:val="00454E0F"/>
    <w:rsid w:val="0045787B"/>
    <w:rsid w:val="00460A40"/>
    <w:rsid w:val="00463384"/>
    <w:rsid w:val="00464E72"/>
    <w:rsid w:val="004761B3"/>
    <w:rsid w:val="00482B95"/>
    <w:rsid w:val="0048360B"/>
    <w:rsid w:val="0048608E"/>
    <w:rsid w:val="00486229"/>
    <w:rsid w:val="00487EB4"/>
    <w:rsid w:val="00492EDC"/>
    <w:rsid w:val="004933B9"/>
    <w:rsid w:val="004975DB"/>
    <w:rsid w:val="00497F96"/>
    <w:rsid w:val="004A012F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E1B99"/>
    <w:rsid w:val="004E45E1"/>
    <w:rsid w:val="004E4645"/>
    <w:rsid w:val="004E5D31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15119"/>
    <w:rsid w:val="00530BF7"/>
    <w:rsid w:val="00533989"/>
    <w:rsid w:val="005350D1"/>
    <w:rsid w:val="005364D8"/>
    <w:rsid w:val="00540AFF"/>
    <w:rsid w:val="00540C9A"/>
    <w:rsid w:val="00540E2A"/>
    <w:rsid w:val="0054329B"/>
    <w:rsid w:val="00547E78"/>
    <w:rsid w:val="00550EA7"/>
    <w:rsid w:val="00560846"/>
    <w:rsid w:val="00562556"/>
    <w:rsid w:val="00562827"/>
    <w:rsid w:val="00567A88"/>
    <w:rsid w:val="00570621"/>
    <w:rsid w:val="00571E7E"/>
    <w:rsid w:val="00575435"/>
    <w:rsid w:val="00576F1E"/>
    <w:rsid w:val="005822C3"/>
    <w:rsid w:val="005859BB"/>
    <w:rsid w:val="00587BB1"/>
    <w:rsid w:val="00590414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D0ABD"/>
    <w:rsid w:val="005D1D79"/>
    <w:rsid w:val="005D29F5"/>
    <w:rsid w:val="005E28BA"/>
    <w:rsid w:val="005E4A64"/>
    <w:rsid w:val="005E4C86"/>
    <w:rsid w:val="005E6439"/>
    <w:rsid w:val="005F1A59"/>
    <w:rsid w:val="005F32BE"/>
    <w:rsid w:val="005F4555"/>
    <w:rsid w:val="005F5FB9"/>
    <w:rsid w:val="005F7498"/>
    <w:rsid w:val="005F7A28"/>
    <w:rsid w:val="00600095"/>
    <w:rsid w:val="0060086D"/>
    <w:rsid w:val="00605F40"/>
    <w:rsid w:val="0061115F"/>
    <w:rsid w:val="0061239C"/>
    <w:rsid w:val="00612FF1"/>
    <w:rsid w:val="006157FF"/>
    <w:rsid w:val="00616242"/>
    <w:rsid w:val="00625418"/>
    <w:rsid w:val="006260AA"/>
    <w:rsid w:val="00627AFE"/>
    <w:rsid w:val="00634CF2"/>
    <w:rsid w:val="00641113"/>
    <w:rsid w:val="006414FF"/>
    <w:rsid w:val="00645897"/>
    <w:rsid w:val="00647C9C"/>
    <w:rsid w:val="006578A7"/>
    <w:rsid w:val="006600AB"/>
    <w:rsid w:val="006622AB"/>
    <w:rsid w:val="00662704"/>
    <w:rsid w:val="00670CBB"/>
    <w:rsid w:val="006738C6"/>
    <w:rsid w:val="00673C3D"/>
    <w:rsid w:val="00675E61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389B"/>
    <w:rsid w:val="006A4E84"/>
    <w:rsid w:val="006A5080"/>
    <w:rsid w:val="006A5C4B"/>
    <w:rsid w:val="006B3F96"/>
    <w:rsid w:val="006B45B1"/>
    <w:rsid w:val="006C2650"/>
    <w:rsid w:val="006C5241"/>
    <w:rsid w:val="006C61BC"/>
    <w:rsid w:val="006D1B1A"/>
    <w:rsid w:val="006D3F2A"/>
    <w:rsid w:val="006D5EDF"/>
    <w:rsid w:val="006D6CC3"/>
    <w:rsid w:val="006E0AE3"/>
    <w:rsid w:val="006E2FB2"/>
    <w:rsid w:val="006E33E0"/>
    <w:rsid w:val="006E37FA"/>
    <w:rsid w:val="006E5AA7"/>
    <w:rsid w:val="006E6139"/>
    <w:rsid w:val="006F1B02"/>
    <w:rsid w:val="006F79B7"/>
    <w:rsid w:val="00705CEE"/>
    <w:rsid w:val="00706969"/>
    <w:rsid w:val="00710B4E"/>
    <w:rsid w:val="0071380C"/>
    <w:rsid w:val="007174C5"/>
    <w:rsid w:val="00721CF4"/>
    <w:rsid w:val="00721E48"/>
    <w:rsid w:val="0072432E"/>
    <w:rsid w:val="00726CCE"/>
    <w:rsid w:val="00732444"/>
    <w:rsid w:val="00736A34"/>
    <w:rsid w:val="007419EB"/>
    <w:rsid w:val="007453AD"/>
    <w:rsid w:val="00751A89"/>
    <w:rsid w:val="00752A8D"/>
    <w:rsid w:val="00752EBE"/>
    <w:rsid w:val="00753EA1"/>
    <w:rsid w:val="007556CA"/>
    <w:rsid w:val="00757773"/>
    <w:rsid w:val="007615C4"/>
    <w:rsid w:val="00762691"/>
    <w:rsid w:val="00762A34"/>
    <w:rsid w:val="0076456C"/>
    <w:rsid w:val="00766B3E"/>
    <w:rsid w:val="00766F2C"/>
    <w:rsid w:val="0077284B"/>
    <w:rsid w:val="00773DA3"/>
    <w:rsid w:val="00775FB2"/>
    <w:rsid w:val="007767F2"/>
    <w:rsid w:val="00776B98"/>
    <w:rsid w:val="007833EA"/>
    <w:rsid w:val="007874B1"/>
    <w:rsid w:val="00787BE0"/>
    <w:rsid w:val="00790B3D"/>
    <w:rsid w:val="0079601C"/>
    <w:rsid w:val="00796054"/>
    <w:rsid w:val="0079699E"/>
    <w:rsid w:val="007A2E5C"/>
    <w:rsid w:val="007A4F27"/>
    <w:rsid w:val="007B33B1"/>
    <w:rsid w:val="007B7AFD"/>
    <w:rsid w:val="007C0A28"/>
    <w:rsid w:val="007C11F3"/>
    <w:rsid w:val="007C20D1"/>
    <w:rsid w:val="007C4012"/>
    <w:rsid w:val="007C7F19"/>
    <w:rsid w:val="007D1E40"/>
    <w:rsid w:val="007D2A79"/>
    <w:rsid w:val="007D2D61"/>
    <w:rsid w:val="007D48DA"/>
    <w:rsid w:val="007D791A"/>
    <w:rsid w:val="007E2122"/>
    <w:rsid w:val="007E242F"/>
    <w:rsid w:val="007E5267"/>
    <w:rsid w:val="007E5BEF"/>
    <w:rsid w:val="007E5F4A"/>
    <w:rsid w:val="007E7DA2"/>
    <w:rsid w:val="007F344C"/>
    <w:rsid w:val="008021BF"/>
    <w:rsid w:val="008038FD"/>
    <w:rsid w:val="00807F6E"/>
    <w:rsid w:val="008107CD"/>
    <w:rsid w:val="00815183"/>
    <w:rsid w:val="00815F4D"/>
    <w:rsid w:val="008163D7"/>
    <w:rsid w:val="0082112D"/>
    <w:rsid w:val="0082378C"/>
    <w:rsid w:val="00826849"/>
    <w:rsid w:val="008324C1"/>
    <w:rsid w:val="00834690"/>
    <w:rsid w:val="00834B0D"/>
    <w:rsid w:val="00841BF5"/>
    <w:rsid w:val="00842F2C"/>
    <w:rsid w:val="008431A5"/>
    <w:rsid w:val="00843F2D"/>
    <w:rsid w:val="00844641"/>
    <w:rsid w:val="00844CE5"/>
    <w:rsid w:val="00846DFF"/>
    <w:rsid w:val="0085146D"/>
    <w:rsid w:val="00853E0B"/>
    <w:rsid w:val="00855C13"/>
    <w:rsid w:val="008601C2"/>
    <w:rsid w:val="008619CE"/>
    <w:rsid w:val="00862963"/>
    <w:rsid w:val="00862F0D"/>
    <w:rsid w:val="0086561F"/>
    <w:rsid w:val="008657BC"/>
    <w:rsid w:val="008670C3"/>
    <w:rsid w:val="00870E5B"/>
    <w:rsid w:val="00875B5A"/>
    <w:rsid w:val="0087679F"/>
    <w:rsid w:val="00877B60"/>
    <w:rsid w:val="0088084A"/>
    <w:rsid w:val="00883F39"/>
    <w:rsid w:val="00890A88"/>
    <w:rsid w:val="00890FD6"/>
    <w:rsid w:val="00891600"/>
    <w:rsid w:val="00896DE9"/>
    <w:rsid w:val="008A011D"/>
    <w:rsid w:val="008A2D1B"/>
    <w:rsid w:val="008A332F"/>
    <w:rsid w:val="008A3A4C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D2652"/>
    <w:rsid w:val="008E0937"/>
    <w:rsid w:val="008E193A"/>
    <w:rsid w:val="008E3AB5"/>
    <w:rsid w:val="008F2DC1"/>
    <w:rsid w:val="009036AD"/>
    <w:rsid w:val="0090514C"/>
    <w:rsid w:val="0091117C"/>
    <w:rsid w:val="00914532"/>
    <w:rsid w:val="00915281"/>
    <w:rsid w:val="009219C5"/>
    <w:rsid w:val="00927CD7"/>
    <w:rsid w:val="009336F5"/>
    <w:rsid w:val="00933E58"/>
    <w:rsid w:val="009410BF"/>
    <w:rsid w:val="00941B98"/>
    <w:rsid w:val="0094350E"/>
    <w:rsid w:val="00943F95"/>
    <w:rsid w:val="0094548E"/>
    <w:rsid w:val="00945DAF"/>
    <w:rsid w:val="0095333F"/>
    <w:rsid w:val="00954E12"/>
    <w:rsid w:val="00954F96"/>
    <w:rsid w:val="00964C8D"/>
    <w:rsid w:val="009651F5"/>
    <w:rsid w:val="00965A31"/>
    <w:rsid w:val="009722A9"/>
    <w:rsid w:val="00975097"/>
    <w:rsid w:val="00975BF5"/>
    <w:rsid w:val="0098026D"/>
    <w:rsid w:val="00980DE0"/>
    <w:rsid w:val="00981C9D"/>
    <w:rsid w:val="00983422"/>
    <w:rsid w:val="0098505D"/>
    <w:rsid w:val="00987C8C"/>
    <w:rsid w:val="00990BCE"/>
    <w:rsid w:val="009966D1"/>
    <w:rsid w:val="00996921"/>
    <w:rsid w:val="00996EAF"/>
    <w:rsid w:val="009A1E59"/>
    <w:rsid w:val="009B439C"/>
    <w:rsid w:val="009B6BF4"/>
    <w:rsid w:val="009B715E"/>
    <w:rsid w:val="009C23D7"/>
    <w:rsid w:val="009D47F2"/>
    <w:rsid w:val="009D7F11"/>
    <w:rsid w:val="009E0F33"/>
    <w:rsid w:val="009E1EC5"/>
    <w:rsid w:val="009E1EF0"/>
    <w:rsid w:val="009E4923"/>
    <w:rsid w:val="009F2505"/>
    <w:rsid w:val="009F7923"/>
    <w:rsid w:val="00A00242"/>
    <w:rsid w:val="00A009A6"/>
    <w:rsid w:val="00A01DC5"/>
    <w:rsid w:val="00A0251A"/>
    <w:rsid w:val="00A0480C"/>
    <w:rsid w:val="00A062B9"/>
    <w:rsid w:val="00A06D28"/>
    <w:rsid w:val="00A179FC"/>
    <w:rsid w:val="00A20245"/>
    <w:rsid w:val="00A20513"/>
    <w:rsid w:val="00A21241"/>
    <w:rsid w:val="00A220E6"/>
    <w:rsid w:val="00A37341"/>
    <w:rsid w:val="00A40F4A"/>
    <w:rsid w:val="00A412BA"/>
    <w:rsid w:val="00A45CA8"/>
    <w:rsid w:val="00A4622B"/>
    <w:rsid w:val="00A46F1D"/>
    <w:rsid w:val="00A47989"/>
    <w:rsid w:val="00A511AC"/>
    <w:rsid w:val="00A53430"/>
    <w:rsid w:val="00A56D33"/>
    <w:rsid w:val="00A57D9C"/>
    <w:rsid w:val="00A57DC2"/>
    <w:rsid w:val="00A61AA4"/>
    <w:rsid w:val="00A655FB"/>
    <w:rsid w:val="00A660A5"/>
    <w:rsid w:val="00A666A5"/>
    <w:rsid w:val="00A70C58"/>
    <w:rsid w:val="00A70E7D"/>
    <w:rsid w:val="00A73352"/>
    <w:rsid w:val="00A80D8D"/>
    <w:rsid w:val="00A82435"/>
    <w:rsid w:val="00A84152"/>
    <w:rsid w:val="00A86517"/>
    <w:rsid w:val="00A928B0"/>
    <w:rsid w:val="00A93E52"/>
    <w:rsid w:val="00A95730"/>
    <w:rsid w:val="00A96762"/>
    <w:rsid w:val="00A974E8"/>
    <w:rsid w:val="00A97D72"/>
    <w:rsid w:val="00AA0FD6"/>
    <w:rsid w:val="00AA0FF2"/>
    <w:rsid w:val="00AA44F2"/>
    <w:rsid w:val="00AA5245"/>
    <w:rsid w:val="00AA5AC0"/>
    <w:rsid w:val="00AA76FE"/>
    <w:rsid w:val="00AA7A40"/>
    <w:rsid w:val="00AB0290"/>
    <w:rsid w:val="00AB40F3"/>
    <w:rsid w:val="00AB4EDF"/>
    <w:rsid w:val="00AC0595"/>
    <w:rsid w:val="00AC0640"/>
    <w:rsid w:val="00AC2B40"/>
    <w:rsid w:val="00AC4852"/>
    <w:rsid w:val="00AC51D8"/>
    <w:rsid w:val="00AC746C"/>
    <w:rsid w:val="00AC7682"/>
    <w:rsid w:val="00AC7956"/>
    <w:rsid w:val="00AD233A"/>
    <w:rsid w:val="00AD387E"/>
    <w:rsid w:val="00AE01EE"/>
    <w:rsid w:val="00AE2963"/>
    <w:rsid w:val="00AE37BB"/>
    <w:rsid w:val="00AE5C43"/>
    <w:rsid w:val="00AF304A"/>
    <w:rsid w:val="00AF364F"/>
    <w:rsid w:val="00B0182C"/>
    <w:rsid w:val="00B034ED"/>
    <w:rsid w:val="00B05BC8"/>
    <w:rsid w:val="00B0648F"/>
    <w:rsid w:val="00B11326"/>
    <w:rsid w:val="00B16005"/>
    <w:rsid w:val="00B1776A"/>
    <w:rsid w:val="00B20315"/>
    <w:rsid w:val="00B21F59"/>
    <w:rsid w:val="00B2638E"/>
    <w:rsid w:val="00B310F0"/>
    <w:rsid w:val="00B314BA"/>
    <w:rsid w:val="00B32051"/>
    <w:rsid w:val="00B3419C"/>
    <w:rsid w:val="00B46BA4"/>
    <w:rsid w:val="00B54259"/>
    <w:rsid w:val="00B57496"/>
    <w:rsid w:val="00B741C6"/>
    <w:rsid w:val="00B7423E"/>
    <w:rsid w:val="00B765BB"/>
    <w:rsid w:val="00B809E2"/>
    <w:rsid w:val="00B82C60"/>
    <w:rsid w:val="00B85923"/>
    <w:rsid w:val="00B87935"/>
    <w:rsid w:val="00B9301E"/>
    <w:rsid w:val="00B956A2"/>
    <w:rsid w:val="00B974E8"/>
    <w:rsid w:val="00BA2EE6"/>
    <w:rsid w:val="00BB131D"/>
    <w:rsid w:val="00BB7D3E"/>
    <w:rsid w:val="00BC0D5F"/>
    <w:rsid w:val="00BC147D"/>
    <w:rsid w:val="00BC1A8E"/>
    <w:rsid w:val="00BC1BA8"/>
    <w:rsid w:val="00BC46D6"/>
    <w:rsid w:val="00BD5D6F"/>
    <w:rsid w:val="00BD66BB"/>
    <w:rsid w:val="00BD6F26"/>
    <w:rsid w:val="00BD78AC"/>
    <w:rsid w:val="00BE3D4D"/>
    <w:rsid w:val="00BE534F"/>
    <w:rsid w:val="00BE6D90"/>
    <w:rsid w:val="00BF2C60"/>
    <w:rsid w:val="00BF4008"/>
    <w:rsid w:val="00BF6275"/>
    <w:rsid w:val="00BF685B"/>
    <w:rsid w:val="00BF7013"/>
    <w:rsid w:val="00BF7D11"/>
    <w:rsid w:val="00C0150D"/>
    <w:rsid w:val="00C04F50"/>
    <w:rsid w:val="00C055ED"/>
    <w:rsid w:val="00C06581"/>
    <w:rsid w:val="00C109FF"/>
    <w:rsid w:val="00C1408D"/>
    <w:rsid w:val="00C20C24"/>
    <w:rsid w:val="00C21AA6"/>
    <w:rsid w:val="00C24176"/>
    <w:rsid w:val="00C2435F"/>
    <w:rsid w:val="00C31EC2"/>
    <w:rsid w:val="00C33483"/>
    <w:rsid w:val="00C35113"/>
    <w:rsid w:val="00C352FF"/>
    <w:rsid w:val="00C40A92"/>
    <w:rsid w:val="00C42A2E"/>
    <w:rsid w:val="00C44DB2"/>
    <w:rsid w:val="00C45F1A"/>
    <w:rsid w:val="00C502D6"/>
    <w:rsid w:val="00C51D0A"/>
    <w:rsid w:val="00C535AF"/>
    <w:rsid w:val="00C552B5"/>
    <w:rsid w:val="00C5566E"/>
    <w:rsid w:val="00C55CC3"/>
    <w:rsid w:val="00C575FF"/>
    <w:rsid w:val="00C605B3"/>
    <w:rsid w:val="00C638DB"/>
    <w:rsid w:val="00C644AE"/>
    <w:rsid w:val="00C64D70"/>
    <w:rsid w:val="00C8086B"/>
    <w:rsid w:val="00C8316E"/>
    <w:rsid w:val="00C918EA"/>
    <w:rsid w:val="00C921FD"/>
    <w:rsid w:val="00C926E7"/>
    <w:rsid w:val="00C95542"/>
    <w:rsid w:val="00C96540"/>
    <w:rsid w:val="00CA1EBE"/>
    <w:rsid w:val="00CA2EF2"/>
    <w:rsid w:val="00CA400A"/>
    <w:rsid w:val="00CA4296"/>
    <w:rsid w:val="00CA4DB4"/>
    <w:rsid w:val="00CB3964"/>
    <w:rsid w:val="00CC021D"/>
    <w:rsid w:val="00CC20E4"/>
    <w:rsid w:val="00CC3261"/>
    <w:rsid w:val="00CC7585"/>
    <w:rsid w:val="00CD13BD"/>
    <w:rsid w:val="00CE0EC6"/>
    <w:rsid w:val="00CE6A17"/>
    <w:rsid w:val="00CE6E9D"/>
    <w:rsid w:val="00CE7ABE"/>
    <w:rsid w:val="00CE7C8E"/>
    <w:rsid w:val="00CF04E5"/>
    <w:rsid w:val="00CF1522"/>
    <w:rsid w:val="00CF2A8C"/>
    <w:rsid w:val="00CF6E7C"/>
    <w:rsid w:val="00D02A31"/>
    <w:rsid w:val="00D0414A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239F7"/>
    <w:rsid w:val="00D323FB"/>
    <w:rsid w:val="00D4058A"/>
    <w:rsid w:val="00D42C0D"/>
    <w:rsid w:val="00D4438A"/>
    <w:rsid w:val="00D4446D"/>
    <w:rsid w:val="00D453AD"/>
    <w:rsid w:val="00D4634D"/>
    <w:rsid w:val="00D5001E"/>
    <w:rsid w:val="00D52152"/>
    <w:rsid w:val="00D53A3F"/>
    <w:rsid w:val="00D54427"/>
    <w:rsid w:val="00D60632"/>
    <w:rsid w:val="00D60CC0"/>
    <w:rsid w:val="00D7064A"/>
    <w:rsid w:val="00D767E0"/>
    <w:rsid w:val="00D76B55"/>
    <w:rsid w:val="00D8090D"/>
    <w:rsid w:val="00D85787"/>
    <w:rsid w:val="00D87503"/>
    <w:rsid w:val="00D878B7"/>
    <w:rsid w:val="00D93B06"/>
    <w:rsid w:val="00D974FD"/>
    <w:rsid w:val="00D97F7B"/>
    <w:rsid w:val="00DA0023"/>
    <w:rsid w:val="00DA25EC"/>
    <w:rsid w:val="00DA6735"/>
    <w:rsid w:val="00DB00F0"/>
    <w:rsid w:val="00DB4B31"/>
    <w:rsid w:val="00DD3239"/>
    <w:rsid w:val="00DD3CB6"/>
    <w:rsid w:val="00DD6652"/>
    <w:rsid w:val="00DD7612"/>
    <w:rsid w:val="00DD7DC3"/>
    <w:rsid w:val="00DE3940"/>
    <w:rsid w:val="00DE4F37"/>
    <w:rsid w:val="00DF105D"/>
    <w:rsid w:val="00DF1ACD"/>
    <w:rsid w:val="00DF325A"/>
    <w:rsid w:val="00DF34F0"/>
    <w:rsid w:val="00E067C0"/>
    <w:rsid w:val="00E10918"/>
    <w:rsid w:val="00E202F9"/>
    <w:rsid w:val="00E23DF4"/>
    <w:rsid w:val="00E30EE9"/>
    <w:rsid w:val="00E32672"/>
    <w:rsid w:val="00E33CAB"/>
    <w:rsid w:val="00E340B6"/>
    <w:rsid w:val="00E4070D"/>
    <w:rsid w:val="00E44A25"/>
    <w:rsid w:val="00E44F41"/>
    <w:rsid w:val="00E46A69"/>
    <w:rsid w:val="00E47E3F"/>
    <w:rsid w:val="00E51F9F"/>
    <w:rsid w:val="00E5429F"/>
    <w:rsid w:val="00E554F3"/>
    <w:rsid w:val="00E55735"/>
    <w:rsid w:val="00E56719"/>
    <w:rsid w:val="00E646B6"/>
    <w:rsid w:val="00E66478"/>
    <w:rsid w:val="00E70E67"/>
    <w:rsid w:val="00E74927"/>
    <w:rsid w:val="00E74C8D"/>
    <w:rsid w:val="00E75C35"/>
    <w:rsid w:val="00E8172B"/>
    <w:rsid w:val="00E938E7"/>
    <w:rsid w:val="00E94257"/>
    <w:rsid w:val="00E94915"/>
    <w:rsid w:val="00EA162C"/>
    <w:rsid w:val="00EA1A7B"/>
    <w:rsid w:val="00EA1C40"/>
    <w:rsid w:val="00EA72F6"/>
    <w:rsid w:val="00EB1169"/>
    <w:rsid w:val="00EB146B"/>
    <w:rsid w:val="00EB2659"/>
    <w:rsid w:val="00EB302D"/>
    <w:rsid w:val="00EB39E0"/>
    <w:rsid w:val="00EB675F"/>
    <w:rsid w:val="00EB6C24"/>
    <w:rsid w:val="00EC4004"/>
    <w:rsid w:val="00EC5AB2"/>
    <w:rsid w:val="00EC7EF0"/>
    <w:rsid w:val="00EE187B"/>
    <w:rsid w:val="00EE193F"/>
    <w:rsid w:val="00EF07A5"/>
    <w:rsid w:val="00EF1892"/>
    <w:rsid w:val="00EF2312"/>
    <w:rsid w:val="00EF3713"/>
    <w:rsid w:val="00EF4E19"/>
    <w:rsid w:val="00EF6871"/>
    <w:rsid w:val="00F00A44"/>
    <w:rsid w:val="00F020C5"/>
    <w:rsid w:val="00F0212B"/>
    <w:rsid w:val="00F0344B"/>
    <w:rsid w:val="00F06004"/>
    <w:rsid w:val="00F071C9"/>
    <w:rsid w:val="00F0736E"/>
    <w:rsid w:val="00F10B6F"/>
    <w:rsid w:val="00F145AA"/>
    <w:rsid w:val="00F14DAB"/>
    <w:rsid w:val="00F16CFA"/>
    <w:rsid w:val="00F17192"/>
    <w:rsid w:val="00F20193"/>
    <w:rsid w:val="00F20260"/>
    <w:rsid w:val="00F26587"/>
    <w:rsid w:val="00F3002D"/>
    <w:rsid w:val="00F32E45"/>
    <w:rsid w:val="00F33183"/>
    <w:rsid w:val="00F34B35"/>
    <w:rsid w:val="00F37369"/>
    <w:rsid w:val="00F37616"/>
    <w:rsid w:val="00F41624"/>
    <w:rsid w:val="00F43410"/>
    <w:rsid w:val="00F438F0"/>
    <w:rsid w:val="00F441EA"/>
    <w:rsid w:val="00F51F35"/>
    <w:rsid w:val="00F60045"/>
    <w:rsid w:val="00F62E0E"/>
    <w:rsid w:val="00F67192"/>
    <w:rsid w:val="00F751F3"/>
    <w:rsid w:val="00F823AD"/>
    <w:rsid w:val="00F83494"/>
    <w:rsid w:val="00F9058B"/>
    <w:rsid w:val="00F936D8"/>
    <w:rsid w:val="00F95CFF"/>
    <w:rsid w:val="00F95FED"/>
    <w:rsid w:val="00FA0DCE"/>
    <w:rsid w:val="00FB0C21"/>
    <w:rsid w:val="00FB689F"/>
    <w:rsid w:val="00FC1503"/>
    <w:rsid w:val="00FC2817"/>
    <w:rsid w:val="00FC393C"/>
    <w:rsid w:val="00FC58B2"/>
    <w:rsid w:val="00FE48E0"/>
    <w:rsid w:val="00FE4C63"/>
    <w:rsid w:val="00FE5066"/>
    <w:rsid w:val="00FE6A5B"/>
    <w:rsid w:val="00FE6DC9"/>
    <w:rsid w:val="00FF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aliases w:val=" Знак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D27D-95D8-4039-AA80-27FBBD26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8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278</cp:lastModifiedBy>
  <cp:revision>7</cp:revision>
  <cp:lastPrinted>2019-06-14T09:11:00Z</cp:lastPrinted>
  <dcterms:created xsi:type="dcterms:W3CDTF">2019-06-19T03:15:00Z</dcterms:created>
  <dcterms:modified xsi:type="dcterms:W3CDTF">2020-05-18T06:23:00Z</dcterms:modified>
</cp:coreProperties>
</file>